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686" w14:textId="7239A3F6"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105578">
        <w:rPr>
          <w:rFonts w:ascii="Arial Narrow" w:hAnsi="Arial Narrow"/>
          <w:b/>
          <w:bCs/>
          <w:sz w:val="28"/>
          <w:szCs w:val="28"/>
        </w:rPr>
        <w:t>2</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3C86582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105578">
        <w:rPr>
          <w:rFonts w:ascii="Arial Narrow" w:hAnsi="Arial Narrow"/>
          <w:sz w:val="20"/>
          <w:szCs w:val="20"/>
        </w:rPr>
        <w:t>2</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ED21CF">
        <w:rPr>
          <w:rFonts w:ascii="Arial Narrow" w:hAnsi="Arial Narrow"/>
          <w:sz w:val="20"/>
          <w:szCs w:val="20"/>
        </w:rPr>
      </w:r>
      <w:r w:rsidR="00ED21CF">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ED21CF"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ED21CF"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ED21CF"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ED21CF"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ED21CF"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ED21CF"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ED21CF"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ED21CF"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ED21CF"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ED21CF"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ED21CF"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ED21CF"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ED21CF"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ED21CF"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ED21CF"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ED21CF"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ED21CF"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ED21CF"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ED21CF"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ED21CF"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ED21CF"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77F24038"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15E0F"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ED21CF">
              <w:rPr>
                <w:rFonts w:ascii="Arial" w:hAnsi="Arial" w:cs="Arial"/>
              </w:rPr>
            </w:r>
            <w:r w:rsidR="00ED21CF">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D21CF">
              <w:rPr>
                <w:rFonts w:ascii="Arial" w:hAnsi="Arial" w:cs="Arial"/>
                <w:noProof/>
              </w:rPr>
            </w:r>
            <w:r w:rsidR="00ED21CF">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63255832"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ED21CF">
              <w:rPr>
                <w:rFonts w:ascii="Arial" w:hAnsi="Arial" w:cs="Arial"/>
              </w:rPr>
            </w:r>
            <w:r w:rsidR="00ED21CF">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D21CF">
              <w:rPr>
                <w:rFonts w:ascii="Arial" w:hAnsi="Arial" w:cs="Arial"/>
                <w:noProof/>
              </w:rPr>
            </w:r>
            <w:r w:rsidR="00ED21CF">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0C827D3B"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12B746BD"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 xml:space="preserve">collected food, toiletries, </w:t>
      </w:r>
      <w:proofErr w:type="gramStart"/>
      <w:r w:rsidR="00E87012">
        <w:rPr>
          <w:rFonts w:ascii="Arial Narrow" w:hAnsi="Arial Narrow"/>
          <w:i/>
        </w:rPr>
        <w:t>clothing</w:t>
      </w:r>
      <w:proofErr w:type="gramEnd"/>
      <w:r w:rsidR="00E87012">
        <w:rPr>
          <w:rFonts w:ascii="Arial Narrow" w:hAnsi="Arial Narrow"/>
          <w:i/>
        </w:rPr>
        <w:t xml:space="preserve">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4BDE43F6"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0544A20A"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105578">
        <w:rPr>
          <w:rFonts w:ascii="Arial Narrow" w:hAnsi="Arial Narrow"/>
          <w:i/>
        </w:rPr>
        <w:t>1</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37235E8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w:t>
      </w:r>
      <w:r w:rsidR="00105578">
        <w:rPr>
          <w:rFonts w:ascii="Arial Narrow" w:hAnsi="Arial Narrow"/>
          <w:i/>
        </w:rPr>
        <w:t>1</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2D13" w14:textId="77777777" w:rsidR="00ED21CF" w:rsidRDefault="00ED21CF" w:rsidP="0005231A">
      <w:r>
        <w:separator/>
      </w:r>
    </w:p>
  </w:endnote>
  <w:endnote w:type="continuationSeparator" w:id="0">
    <w:p w14:paraId="43141903" w14:textId="77777777" w:rsidR="00ED21CF" w:rsidRDefault="00ED21CF"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F92B" w14:textId="77777777" w:rsidR="00ED21CF" w:rsidRDefault="00ED21CF" w:rsidP="0005231A">
      <w:r>
        <w:separator/>
      </w:r>
    </w:p>
  </w:footnote>
  <w:footnote w:type="continuationSeparator" w:id="0">
    <w:p w14:paraId="5328AB46" w14:textId="77777777" w:rsidR="00ED21CF" w:rsidRDefault="00ED21CF"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bcXoDydJar9n5Cah2nfaLDsi5lPaPHQpqMSWmmDoGZ2RaCWlS75udnCwm5LuXZH4MAAzZmw/MtUIuznXa0KRog==" w:salt="EP8TbJZzq8IEaexvz/SU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05578"/>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592F17"/>
    <w:rsid w:val="00682A6E"/>
    <w:rsid w:val="006B6775"/>
    <w:rsid w:val="0072626E"/>
    <w:rsid w:val="00750C2E"/>
    <w:rsid w:val="00782F07"/>
    <w:rsid w:val="00796C56"/>
    <w:rsid w:val="008622EC"/>
    <w:rsid w:val="008A4C60"/>
    <w:rsid w:val="00920B0D"/>
    <w:rsid w:val="00954C1D"/>
    <w:rsid w:val="009A3D45"/>
    <w:rsid w:val="009D5045"/>
    <w:rsid w:val="00A27A0C"/>
    <w:rsid w:val="00A34B7B"/>
    <w:rsid w:val="00A63421"/>
    <w:rsid w:val="00A777BE"/>
    <w:rsid w:val="00A85402"/>
    <w:rsid w:val="00A85C3B"/>
    <w:rsid w:val="00AE3445"/>
    <w:rsid w:val="00B3308B"/>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ED21CF"/>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5290"/>
    <w:rsid w:val="00630AF5"/>
    <w:rsid w:val="00751B01"/>
    <w:rsid w:val="00932948"/>
    <w:rsid w:val="00973C06"/>
    <w:rsid w:val="0098259E"/>
    <w:rsid w:val="00A12AD9"/>
    <w:rsid w:val="00A46B81"/>
    <w:rsid w:val="00AB289A"/>
    <w:rsid w:val="00AD3300"/>
    <w:rsid w:val="00B06610"/>
    <w:rsid w:val="00BC196C"/>
    <w:rsid w:val="00D454DC"/>
    <w:rsid w:val="00DC102F"/>
    <w:rsid w:val="00E94D91"/>
    <w:rsid w:val="00F90E3E"/>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3</TotalTime>
  <Pages>8</Pages>
  <Words>1053</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Auck, Allen</cp:lastModifiedBy>
  <cp:revision>2</cp:revision>
  <cp:lastPrinted>2016-10-27T18:46:00Z</cp:lastPrinted>
  <dcterms:created xsi:type="dcterms:W3CDTF">2021-10-19T13:51:00Z</dcterms:created>
  <dcterms:modified xsi:type="dcterms:W3CDTF">2021-10-19T13:51:00Z</dcterms:modified>
</cp:coreProperties>
</file>